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52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D70D520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Hierbij de instructie om je te registreren:</w:t>
      </w:r>
    </w:p>
    <w:p w14:paraId="5CACFA66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 </w:t>
      </w:r>
    </w:p>
    <w:p w14:paraId="730F09B9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Het Medicamus scholingssysteem is te gebruiken via de website en via de app. Gebruik van de app heeft de voorkeur, omdat u in de app ingelogd blijft. Deze app is beschikbaar voor iOS en Android.</w:t>
      </w:r>
    </w:p>
    <w:p w14:paraId="22F4E2EA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 </w:t>
      </w:r>
    </w:p>
    <w:p w14:paraId="27B1E348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Om gebruik te maken van het Medicamus scholingssysteem volgt u de volgende stappen:</w:t>
      </w:r>
    </w:p>
    <w:p w14:paraId="6E690470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1. Klik </w:t>
      </w:r>
      <w:hyperlink r:id="rId10" w:tooltip="https://medicamus-academie.nl/gebruiker/inschrijven" w:history="1">
        <w:r w:rsidRPr="006030B0">
          <w:rPr>
            <w:rFonts w:ascii="Arial" w:eastAsia="Times New Roman" w:hAnsi="Arial" w:cs="Arial"/>
            <w:color w:val="0000E9"/>
            <w:u w:val="single"/>
          </w:rPr>
          <w:t>hier</w:t>
        </w:r>
      </w:hyperlink>
      <w:r w:rsidRPr="006030B0">
        <w:rPr>
          <w:rFonts w:ascii="Arial" w:eastAsia="Times New Roman" w:hAnsi="Arial" w:cs="Arial"/>
          <w:color w:val="000000"/>
        </w:rPr>
        <w:t> om eenmalig te registreren</w:t>
      </w:r>
    </w:p>
    <w:p w14:paraId="4DDC413C" w14:textId="5D6F2FE5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 xml:space="preserve">2. Klik op de registratie link en vul in ‘Registeren’ een geldig </w:t>
      </w:r>
      <w:r w:rsidR="00080190" w:rsidRPr="006030B0">
        <w:rPr>
          <w:rFonts w:ascii="Arial" w:eastAsia="Times New Roman" w:hAnsi="Arial" w:cs="Arial"/>
          <w:color w:val="000000"/>
        </w:rPr>
        <w:t>e-mailadres</w:t>
      </w:r>
      <w:r w:rsidRPr="006030B0">
        <w:rPr>
          <w:rFonts w:ascii="Arial" w:eastAsia="Times New Roman" w:hAnsi="Arial" w:cs="Arial"/>
          <w:color w:val="000000"/>
        </w:rPr>
        <w:t xml:space="preserve"> in. Voer onder ‘Wachtwoord’ een </w:t>
      </w:r>
      <w:r w:rsidR="00080190" w:rsidRPr="006030B0">
        <w:rPr>
          <w:rFonts w:ascii="Arial" w:eastAsia="Times New Roman" w:hAnsi="Arial" w:cs="Arial"/>
          <w:color w:val="000000"/>
        </w:rPr>
        <w:t>zelfgekozen</w:t>
      </w:r>
      <w:r w:rsidRPr="006030B0">
        <w:rPr>
          <w:rFonts w:ascii="Arial" w:eastAsia="Times New Roman" w:hAnsi="Arial" w:cs="Arial"/>
          <w:color w:val="000000"/>
        </w:rPr>
        <w:t xml:space="preserve"> wachtwoord van minimaal acht letters en cijfers in. Voer bij ‘Bevestig wachtwoord’ nogmaals het door u gekozen wachtwoord in. Klik op ‘Inschrijven’.</w:t>
      </w:r>
    </w:p>
    <w:p w14:paraId="15BF8114" w14:textId="2E1AD0AA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 xml:space="preserve">3. </w:t>
      </w:r>
      <w:r w:rsidR="00080190" w:rsidRPr="006030B0">
        <w:rPr>
          <w:rFonts w:ascii="Arial" w:eastAsia="Times New Roman" w:hAnsi="Arial" w:cs="Arial"/>
          <w:color w:val="000000"/>
        </w:rPr>
        <w:t>Boven in</w:t>
      </w:r>
      <w:r w:rsidRPr="006030B0">
        <w:rPr>
          <w:rFonts w:ascii="Arial" w:eastAsia="Times New Roman" w:hAnsi="Arial" w:cs="Arial"/>
          <w:color w:val="000000"/>
        </w:rPr>
        <w:t xml:space="preserve"> het scherm wordt in groen aangegeven dat er een confirmatielink naar het door u gebruikte </w:t>
      </w:r>
      <w:proofErr w:type="gramStart"/>
      <w:r w:rsidRPr="006030B0">
        <w:rPr>
          <w:rFonts w:ascii="Arial" w:eastAsia="Times New Roman" w:hAnsi="Arial" w:cs="Arial"/>
          <w:color w:val="000000"/>
        </w:rPr>
        <w:t>e-mail adres</w:t>
      </w:r>
      <w:proofErr w:type="gramEnd"/>
      <w:r w:rsidRPr="006030B0">
        <w:rPr>
          <w:rFonts w:ascii="Arial" w:eastAsia="Times New Roman" w:hAnsi="Arial" w:cs="Arial"/>
          <w:color w:val="000000"/>
        </w:rPr>
        <w:t xml:space="preserve"> verzonden is.</w:t>
      </w:r>
    </w:p>
    <w:p w14:paraId="6EC78D6B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4. In de door u ontvangen confirmatie e-mail klikt u op ‘Bevestig mijn account’.</w:t>
      </w:r>
    </w:p>
    <w:p w14:paraId="788921B4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5. Er opent een scherm waarin uw account bevestigd wordt. U kunt uw gegevens invoeren. Vergeet niet op de knop ‘Bewaar gegevens’ te klikken.  </w:t>
      </w:r>
    </w:p>
    <w:p w14:paraId="3FDEDC85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6. Download de app via de App Store/Play Store (zoeken op Medicamus Academie)</w:t>
      </w:r>
    </w:p>
    <w:p w14:paraId="63BEA3F8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7. Inloggen in de app</w:t>
      </w:r>
    </w:p>
    <w:p w14:paraId="23A55024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 </w:t>
      </w:r>
    </w:p>
    <w:p w14:paraId="18002FE6" w14:textId="3378346A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</w:rPr>
        <w:t>Op de website en in de app vindt u het cursusaanbod van de Medicamus Academie. U kunt digitaal voor de nascholingen inschrijven</w:t>
      </w:r>
      <w:r w:rsidR="00F920B7">
        <w:rPr>
          <w:rFonts w:ascii="Arial" w:eastAsia="Times New Roman" w:hAnsi="Arial" w:cs="Arial"/>
          <w:color w:val="000000"/>
        </w:rPr>
        <w:t>.</w:t>
      </w:r>
    </w:p>
    <w:p w14:paraId="5A3A5495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ACBC3A8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61DAA3F" w14:textId="77777777" w:rsidR="006030B0" w:rsidRPr="006030B0" w:rsidRDefault="006030B0" w:rsidP="006030B0">
      <w:pPr>
        <w:rPr>
          <w:rFonts w:ascii="Calibri" w:eastAsia="Times New Roman" w:hAnsi="Calibri"/>
          <w:color w:val="000000"/>
          <w:sz w:val="22"/>
          <w:szCs w:val="22"/>
        </w:rPr>
      </w:pPr>
      <w:r w:rsidRPr="006030B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DC2BDA5" w14:textId="77777777" w:rsidR="005618DF" w:rsidRPr="00EC784A" w:rsidRDefault="005618DF" w:rsidP="00C8679B"/>
    <w:sectPr w:rsidR="005618DF" w:rsidRPr="00EC784A" w:rsidSect="002231ED">
      <w:headerReference w:type="default" r:id="rId11"/>
      <w:footerReference w:type="default" r:id="rId12"/>
      <w:pgSz w:w="11901" w:h="16817"/>
      <w:pgMar w:top="2127" w:right="1128" w:bottom="184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13E3" w14:textId="77777777" w:rsidR="00667436" w:rsidRDefault="00667436" w:rsidP="005618DF">
      <w:r>
        <w:separator/>
      </w:r>
    </w:p>
  </w:endnote>
  <w:endnote w:type="continuationSeparator" w:id="0">
    <w:p w14:paraId="30EC162B" w14:textId="77777777" w:rsidR="00667436" w:rsidRDefault="00667436" w:rsidP="0056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497" w14:textId="77777777" w:rsidR="00C74803" w:rsidRPr="002231ED" w:rsidRDefault="00C8679B" w:rsidP="00115B66">
    <w:pPr>
      <w:pStyle w:val="Voettekst"/>
      <w:rPr>
        <w:rFonts w:cs="Arial"/>
        <w:color w:val="44B8AD" w:themeColor="accent3"/>
        <w:sz w:val="6"/>
        <w:szCs w:val="6"/>
      </w:rPr>
    </w:pPr>
    <w:r w:rsidRPr="002C5DE9">
      <w:rPr>
        <w:noProof/>
        <w:color w:val="8767A6" w:themeColor="accent1"/>
        <w:sz w:val="4"/>
        <w:szCs w:val="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13E759" wp14:editId="619F26C9">
              <wp:simplePos x="0" y="0"/>
              <wp:positionH relativeFrom="column">
                <wp:posOffset>5379720</wp:posOffset>
              </wp:positionH>
              <wp:positionV relativeFrom="paragraph">
                <wp:posOffset>-13970</wp:posOffset>
              </wp:positionV>
              <wp:extent cx="914400" cy="266700"/>
              <wp:effectExtent l="0" t="0" r="0" b="12700"/>
              <wp:wrapThrough wrapText="bothSides">
                <wp:wrapPolygon edited="0">
                  <wp:start x="600" y="0"/>
                  <wp:lineTo x="600" y="20571"/>
                  <wp:lineTo x="21000" y="20571"/>
                  <wp:lineTo x="21000" y="0"/>
                  <wp:lineTo x="600" y="0"/>
                </wp:wrapPolygon>
              </wp:wrapThrough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07F03C4" w14:textId="77777777" w:rsidR="00C8679B" w:rsidRPr="000C1680" w:rsidRDefault="00C8679B" w:rsidP="00C8679B">
                          <w:pPr>
                            <w:pStyle w:val="Voettekst"/>
                            <w:tabs>
                              <w:tab w:val="clear" w:pos="4536"/>
                              <w:tab w:val="clear" w:pos="9072"/>
                              <w:tab w:val="left" w:pos="9400"/>
                              <w:tab w:val="right" w:pos="9632"/>
                            </w:tabs>
                            <w:ind w:right="360"/>
                            <w:jc w:val="right"/>
                            <w:rPr>
                              <w:color w:val="355374" w:themeColor="text2"/>
                              <w:sz w:val="20"/>
                              <w:szCs w:val="20"/>
                            </w:rPr>
                          </w:pP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EC784A">
                            <w:rPr>
                              <w:noProof/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 xml:space="preserve"> van 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EC784A">
                            <w:rPr>
                              <w:noProof/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14:paraId="23C01E85" w14:textId="77777777" w:rsidR="00C8679B" w:rsidRPr="000C1680" w:rsidRDefault="00C8679B" w:rsidP="00C8679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3E75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423.6pt;margin-top:-1.1pt;width:1in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" filled="f" stroked="f">
              <v:textbox inset=",,0">
                <w:txbxContent>
                  <w:p w14:paraId="007F03C4" w14:textId="77777777" w:rsidR="00C8679B" w:rsidRPr="000C1680" w:rsidRDefault="00C8679B" w:rsidP="00C8679B">
                    <w:pPr>
                      <w:pStyle w:val="Voettekst"/>
                      <w:tabs>
                        <w:tab w:val="clear" w:pos="4536"/>
                        <w:tab w:val="clear" w:pos="9072"/>
                        <w:tab w:val="left" w:pos="9400"/>
                        <w:tab w:val="right" w:pos="9632"/>
                      </w:tabs>
                      <w:ind w:right="360"/>
                      <w:jc w:val="right"/>
                      <w:rPr>
                        <w:color w:val="355374" w:themeColor="text2"/>
                        <w:sz w:val="20"/>
                        <w:szCs w:val="20"/>
                      </w:rPr>
                    </w:pP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EC784A">
                      <w:rPr>
                        <w:noProof/>
                        <w:color w:val="355374" w:themeColor="text2"/>
                        <w:sz w:val="20"/>
                        <w:szCs w:val="20"/>
                        <w:lang w:val="en-US"/>
                      </w:rPr>
                      <w:t>1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t xml:space="preserve"> van 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EC784A">
                      <w:rPr>
                        <w:noProof/>
                        <w:color w:val="355374" w:themeColor="text2"/>
                        <w:sz w:val="20"/>
                        <w:szCs w:val="20"/>
                        <w:lang w:val="en-US"/>
                      </w:rPr>
                      <w:t>1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14:paraId="23C01E85" w14:textId="77777777" w:rsidR="00C8679B" w:rsidRPr="000C1680" w:rsidRDefault="00C8679B" w:rsidP="00C8679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9248C">
      <w:rPr>
        <w:noProof/>
        <w:color w:val="355374"/>
        <w:lang w:val="en-US"/>
      </w:rPr>
      <w:drawing>
        <wp:anchor distT="0" distB="0" distL="114300" distR="114300" simplePos="0" relativeHeight="251656704" behindDoc="1" locked="0" layoutInCell="1" allowOverlap="1" wp14:anchorId="319FDB9D" wp14:editId="5CB8F3C5">
          <wp:simplePos x="0" y="0"/>
          <wp:positionH relativeFrom="column">
            <wp:posOffset>5715</wp:posOffset>
          </wp:positionH>
          <wp:positionV relativeFrom="paragraph">
            <wp:posOffset>6350</wp:posOffset>
          </wp:positionV>
          <wp:extent cx="6115050" cy="203835"/>
          <wp:effectExtent l="0" t="0" r="6350" b="0"/>
          <wp:wrapNone/>
          <wp:docPr id="7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803">
      <w:rPr>
        <w:rFonts w:cs="Arial"/>
        <w:color w:val="244061"/>
        <w:sz w:val="8"/>
        <w:szCs w:val="8"/>
      </w:rPr>
      <w:t xml:space="preserve"> </w:t>
    </w:r>
    <w:r w:rsidR="00C74803" w:rsidRPr="002231ED">
      <w:rPr>
        <w:rFonts w:cs="Arial"/>
        <w:color w:val="44B8AD" w:themeColor="accent3"/>
        <w:sz w:val="6"/>
        <w:szCs w:val="6"/>
      </w:rPr>
      <w:t>.</w:t>
    </w:r>
  </w:p>
  <w:p w14:paraId="1F2C7F44" w14:textId="77777777" w:rsidR="00C74803" w:rsidRDefault="00C74803" w:rsidP="005618DF">
    <w:pPr>
      <w:pStyle w:val="Voettekst"/>
      <w:tabs>
        <w:tab w:val="clear" w:pos="4536"/>
        <w:tab w:val="clear" w:pos="9072"/>
        <w:tab w:val="left" w:pos="9400"/>
        <w:tab w:val="right" w:pos="9632"/>
      </w:tabs>
      <w:ind w:right="360"/>
      <w:jc w:val="right"/>
    </w:pPr>
    <w:r>
      <w:tab/>
    </w:r>
  </w:p>
  <w:p w14:paraId="091B2635" w14:textId="77777777" w:rsidR="00C74803" w:rsidRDefault="00C74803" w:rsidP="005618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F39A" w14:textId="77777777" w:rsidR="00667436" w:rsidRDefault="00667436" w:rsidP="005618DF">
      <w:r>
        <w:separator/>
      </w:r>
    </w:p>
  </w:footnote>
  <w:footnote w:type="continuationSeparator" w:id="0">
    <w:p w14:paraId="7BCE8410" w14:textId="77777777" w:rsidR="00667436" w:rsidRDefault="00667436" w:rsidP="0056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E6B9" w14:textId="77777777" w:rsidR="00C74803" w:rsidRDefault="00C11541">
    <w:pPr>
      <w:pStyle w:val="Koptekst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48150007" wp14:editId="68AEE601">
          <wp:simplePos x="0" y="0"/>
          <wp:positionH relativeFrom="column">
            <wp:posOffset>5020733</wp:posOffset>
          </wp:positionH>
          <wp:positionV relativeFrom="paragraph">
            <wp:posOffset>-4021</wp:posOffset>
          </wp:positionV>
          <wp:extent cx="1244600" cy="1257300"/>
          <wp:effectExtent l="0" t="0" r="0" b="12700"/>
          <wp:wrapNone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80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BAAFEC" wp14:editId="4CFBB85E">
              <wp:simplePos x="0" y="0"/>
              <wp:positionH relativeFrom="column">
                <wp:posOffset>3882390</wp:posOffset>
              </wp:positionH>
              <wp:positionV relativeFrom="paragraph">
                <wp:posOffset>422275</wp:posOffset>
              </wp:positionV>
              <wp:extent cx="2245360" cy="330200"/>
              <wp:effectExtent l="0" t="0" r="254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33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E6CAF53" w14:textId="77777777" w:rsidR="00C74803" w:rsidRPr="00E759AC" w:rsidRDefault="00C74803" w:rsidP="0065476B">
                          <w:pPr>
                            <w:jc w:val="center"/>
                            <w:rPr>
                              <w:rStyle w:val="Nadruk"/>
                            </w:rPr>
                          </w:pPr>
                        </w:p>
                        <w:p w14:paraId="6A8EC610" w14:textId="77777777" w:rsidR="00C74803" w:rsidRDefault="00C748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AAFE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05.7pt;margin-top:33.25pt;width:176.8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" fillcolor="white [3212]" stroked="f">
              <v:textbox>
                <w:txbxContent>
                  <w:p w14:paraId="3E6CAF53" w14:textId="77777777" w:rsidR="00C74803" w:rsidRPr="00E759AC" w:rsidRDefault="00C74803" w:rsidP="0065476B">
                    <w:pPr>
                      <w:jc w:val="center"/>
                      <w:rPr>
                        <w:rStyle w:val="Nadruk"/>
                      </w:rPr>
                    </w:pPr>
                  </w:p>
                  <w:p w14:paraId="6A8EC610" w14:textId="77777777" w:rsidR="00C74803" w:rsidRDefault="00C74803"/>
                </w:txbxContent>
              </v:textbox>
            </v:shape>
          </w:pict>
        </mc:Fallback>
      </mc:AlternateContent>
    </w:r>
    <w:r w:rsidR="00C74803">
      <w:rPr>
        <w:noProof/>
        <w:lang w:val="en-US"/>
      </w:rPr>
      <w:drawing>
        <wp:inline distT="0" distB="0" distL="0" distR="0" wp14:anchorId="6FDCBA7F" wp14:editId="01EB9DDD">
          <wp:extent cx="6113139" cy="809092"/>
          <wp:effectExtent l="0" t="0" r="8890" b="3810"/>
          <wp:docPr id="6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3139" cy="80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B0"/>
    <w:rsid w:val="00023A4F"/>
    <w:rsid w:val="00023BCF"/>
    <w:rsid w:val="00080190"/>
    <w:rsid w:val="00115B66"/>
    <w:rsid w:val="00165863"/>
    <w:rsid w:val="002231ED"/>
    <w:rsid w:val="00266E82"/>
    <w:rsid w:val="00425A61"/>
    <w:rsid w:val="004A28FC"/>
    <w:rsid w:val="0055359A"/>
    <w:rsid w:val="005618DF"/>
    <w:rsid w:val="006030B0"/>
    <w:rsid w:val="0065476B"/>
    <w:rsid w:val="00667436"/>
    <w:rsid w:val="00712EF3"/>
    <w:rsid w:val="0072572F"/>
    <w:rsid w:val="0079545A"/>
    <w:rsid w:val="007D689E"/>
    <w:rsid w:val="008764CB"/>
    <w:rsid w:val="00931814"/>
    <w:rsid w:val="009977DA"/>
    <w:rsid w:val="009A3B24"/>
    <w:rsid w:val="00A60137"/>
    <w:rsid w:val="00A9248C"/>
    <w:rsid w:val="00B53A55"/>
    <w:rsid w:val="00BC1AED"/>
    <w:rsid w:val="00C11541"/>
    <w:rsid w:val="00C615DE"/>
    <w:rsid w:val="00C6355D"/>
    <w:rsid w:val="00C74803"/>
    <w:rsid w:val="00C75D22"/>
    <w:rsid w:val="00C77755"/>
    <w:rsid w:val="00C8679B"/>
    <w:rsid w:val="00DB5223"/>
    <w:rsid w:val="00E21EB6"/>
    <w:rsid w:val="00EC784A"/>
    <w:rsid w:val="00EF7C46"/>
    <w:rsid w:val="00F251A9"/>
    <w:rsid w:val="00F73A00"/>
    <w:rsid w:val="00F920B7"/>
    <w:rsid w:val="00FD56E5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B4EF"/>
  <w14:defaultImageDpi w14:val="300"/>
  <w15:docId w15:val="{01700257-57A3-C344-B603-0FBCCC70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679B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764CB"/>
    <w:pPr>
      <w:keepNext/>
      <w:keepLines/>
      <w:spacing w:before="480"/>
      <w:outlineLvl w:val="0"/>
    </w:pPr>
    <w:rPr>
      <w:rFonts w:ascii="Arial" w:eastAsia="MS Gothic" w:hAnsi="Arial"/>
      <w:b/>
      <w:bCs/>
      <w:color w:val="355374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764CB"/>
    <w:pPr>
      <w:keepNext/>
      <w:keepLines/>
      <w:spacing w:before="200"/>
      <w:outlineLvl w:val="1"/>
    </w:pPr>
    <w:rPr>
      <w:rFonts w:ascii="Arial" w:eastAsia="MS Gothic" w:hAnsi="Arial"/>
      <w:b/>
      <w:bCs/>
      <w:color w:val="8767A6"/>
      <w:sz w:val="32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764CB"/>
    <w:pPr>
      <w:keepNext/>
      <w:keepLines/>
      <w:spacing w:before="200"/>
      <w:outlineLvl w:val="2"/>
    </w:pPr>
    <w:rPr>
      <w:rFonts w:ascii="Arial" w:eastAsia="MS Gothic" w:hAnsi="Arial"/>
      <w:b/>
      <w:bCs/>
      <w:color w:val="8767A6"/>
      <w:sz w:val="28"/>
      <w:szCs w:val="44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8764CB"/>
    <w:pPr>
      <w:keepNext/>
      <w:keepLines/>
      <w:spacing w:before="200"/>
      <w:outlineLvl w:val="3"/>
    </w:pPr>
    <w:rPr>
      <w:rFonts w:ascii="Arial" w:eastAsia="MS Gothic" w:hAnsi="Arial"/>
      <w:b/>
      <w:bCs/>
      <w:i/>
      <w:iCs/>
      <w:color w:val="8767A6"/>
      <w:sz w:val="28"/>
      <w:szCs w:val="44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8764CB"/>
    <w:pPr>
      <w:keepNext/>
      <w:keepLines/>
      <w:spacing w:before="200"/>
      <w:outlineLvl w:val="4"/>
    </w:pPr>
    <w:rPr>
      <w:rFonts w:ascii="Cambria" w:eastAsia="MS Gothic" w:hAnsi="Cambria"/>
      <w:color w:val="355374"/>
    </w:rPr>
  </w:style>
  <w:style w:type="paragraph" w:styleId="Kop6">
    <w:name w:val="heading 6"/>
    <w:basedOn w:val="Standaard"/>
    <w:next w:val="Standaard"/>
    <w:link w:val="Kop6Char"/>
    <w:autoRedefine/>
    <w:uiPriority w:val="9"/>
    <w:semiHidden/>
    <w:unhideWhenUsed/>
    <w:qFormat/>
    <w:rsid w:val="008764CB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8764CB"/>
    <w:rPr>
      <w:rFonts w:eastAsia="MS Gothic" w:cs="Times New Roman"/>
      <w:b/>
      <w:bCs/>
      <w:color w:val="355374"/>
      <w:sz w:val="36"/>
      <w:szCs w:val="32"/>
    </w:rPr>
  </w:style>
  <w:style w:type="character" w:customStyle="1" w:styleId="Kop2Char">
    <w:name w:val="Kop 2 Char"/>
    <w:link w:val="Kop2"/>
    <w:uiPriority w:val="9"/>
    <w:rsid w:val="008764CB"/>
    <w:rPr>
      <w:rFonts w:eastAsia="MS Gothic" w:cs="Times New Roman"/>
      <w:b/>
      <w:bCs/>
      <w:color w:val="8767A6"/>
      <w:sz w:val="32"/>
      <w:szCs w:val="26"/>
    </w:rPr>
  </w:style>
  <w:style w:type="character" w:customStyle="1" w:styleId="Kop3Char">
    <w:name w:val="Kop 3 Char"/>
    <w:link w:val="Kop3"/>
    <w:uiPriority w:val="9"/>
    <w:rsid w:val="008764CB"/>
    <w:rPr>
      <w:rFonts w:eastAsia="MS Gothic" w:cs="Times New Roman"/>
      <w:b/>
      <w:bCs/>
      <w:color w:val="8767A6"/>
      <w:sz w:val="28"/>
    </w:rPr>
  </w:style>
  <w:style w:type="character" w:customStyle="1" w:styleId="Kop4Char">
    <w:name w:val="Kop 4 Char"/>
    <w:link w:val="Kop4"/>
    <w:uiPriority w:val="9"/>
    <w:semiHidden/>
    <w:rsid w:val="008764CB"/>
    <w:rPr>
      <w:rFonts w:eastAsia="MS Gothic" w:cs="Times New Roman"/>
      <w:b/>
      <w:bCs/>
      <w:i/>
      <w:iCs/>
      <w:color w:val="8767A6"/>
      <w:sz w:val="28"/>
    </w:rPr>
  </w:style>
  <w:style w:type="character" w:customStyle="1" w:styleId="Kop5Char">
    <w:name w:val="Kop 5 Char"/>
    <w:link w:val="Kop5"/>
    <w:uiPriority w:val="9"/>
    <w:rsid w:val="008764CB"/>
    <w:rPr>
      <w:rFonts w:eastAsia="MS Gothic" w:cs="Times New Roman"/>
      <w:color w:val="355374"/>
    </w:rPr>
  </w:style>
  <w:style w:type="character" w:customStyle="1" w:styleId="Kop6Char">
    <w:name w:val="Kop 6 Char"/>
    <w:link w:val="Kop6"/>
    <w:uiPriority w:val="9"/>
    <w:semiHidden/>
    <w:rsid w:val="008764CB"/>
    <w:rPr>
      <w:rFonts w:eastAsia="MS Gothic" w:cs="Times New Roman"/>
      <w:i/>
      <w:iCs/>
      <w:color w:val="243F60"/>
    </w:rPr>
  </w:style>
  <w:style w:type="character" w:styleId="Nadruk">
    <w:name w:val="Emphasis"/>
    <w:aliases w:val="Naam Eigenaar"/>
    <w:uiPriority w:val="20"/>
    <w:qFormat/>
    <w:rsid w:val="008764CB"/>
    <w:rPr>
      <w:rFonts w:ascii="Arial" w:hAnsi="Arial"/>
      <w:b w:val="0"/>
      <w:i w:val="0"/>
      <w:iCs/>
      <w:color w:val="FFFFFF"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hAnsi="Arial"/>
      <w:color w:val="000000"/>
      <w:szCs w:val="44"/>
    </w:rPr>
  </w:style>
  <w:style w:type="character" w:customStyle="1" w:styleId="KoptekstChar">
    <w:name w:val="Koptekst Char"/>
    <w:link w:val="Koptekst"/>
    <w:uiPriority w:val="99"/>
    <w:rsid w:val="005618DF"/>
    <w:rPr>
      <w:rFonts w:ascii="Arial" w:hAnsi="Arial"/>
      <w:color w:val="000000"/>
      <w:szCs w:val="44"/>
    </w:rPr>
  </w:style>
  <w:style w:type="paragraph" w:styleId="Voettekst">
    <w:name w:val="footer"/>
    <w:basedOn w:val="Standaard"/>
    <w:link w:val="VoettekstChar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hAnsi="Arial"/>
      <w:color w:val="000000"/>
      <w:szCs w:val="44"/>
    </w:rPr>
  </w:style>
  <w:style w:type="character" w:customStyle="1" w:styleId="VoettekstChar">
    <w:name w:val="Voettekst Char"/>
    <w:link w:val="Voettekst"/>
    <w:uiPriority w:val="99"/>
    <w:rsid w:val="005618DF"/>
    <w:rPr>
      <w:rFonts w:ascii="Arial" w:hAnsi="Arial"/>
      <w:color w:val="000000"/>
      <w:szCs w:val="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8DF"/>
    <w:rPr>
      <w:rFonts w:ascii="Lucida Grande" w:hAnsi="Lucida Grande" w:cs="Lucida Grande"/>
      <w:color w:val="000000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618DF"/>
    <w:rPr>
      <w:rFonts w:ascii="Lucida Grande" w:hAnsi="Lucida Grande" w:cs="Lucida Grande"/>
      <w:color w:val="000000"/>
      <w:sz w:val="18"/>
      <w:szCs w:val="18"/>
    </w:rPr>
  </w:style>
  <w:style w:type="character" w:styleId="Hyperlink">
    <w:name w:val="Hyperlink"/>
    <w:uiPriority w:val="99"/>
    <w:rsid w:val="00115B6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31ED"/>
    <w:rPr>
      <w:color w:val="8767A6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60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dicamus-academie.nl/gebruiker/inschrijv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jaevink/Dropbox%20(Medicamus)/Medicamus%20Algemeen/Communicatie/Huisstijl/Sjablonen/Medicamus%20Sjablonen/Document/Academie%20-%20Document%20(2018).dotx" TargetMode="External"/></Relationships>
</file>

<file path=word/theme/theme1.xml><?xml version="1.0" encoding="utf-8"?>
<a:theme xmlns:a="http://schemas.openxmlformats.org/drawingml/2006/main" name="Office-thema">
  <a:themeElements>
    <a:clrScheme name="Medicamus">
      <a:dk1>
        <a:srgbClr val="000000"/>
      </a:dk1>
      <a:lt1>
        <a:sysClr val="window" lastClr="FFFFFF"/>
      </a:lt1>
      <a:dk2>
        <a:srgbClr val="355374"/>
      </a:dk2>
      <a:lt2>
        <a:srgbClr val="FFFFFF"/>
      </a:lt2>
      <a:accent1>
        <a:srgbClr val="8767A6"/>
      </a:accent1>
      <a:accent2>
        <a:srgbClr val="B5619E"/>
      </a:accent2>
      <a:accent3>
        <a:srgbClr val="44B8AD"/>
      </a:accent3>
      <a:accent4>
        <a:srgbClr val="2494D8"/>
      </a:accent4>
      <a:accent5>
        <a:srgbClr val="B5619E"/>
      </a:accent5>
      <a:accent6>
        <a:srgbClr val="44B8AD"/>
      </a:accent6>
      <a:hlink>
        <a:srgbClr val="8767A6"/>
      </a:hlink>
      <a:folHlink>
        <a:srgbClr val="8767A6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13E2BEB0B6146A41D435B9D9C247E" ma:contentTypeVersion="16" ma:contentTypeDescription="Een nieuw document maken." ma:contentTypeScope="" ma:versionID="5c715a572e798899003d7a328b8aedcc">
  <xsd:schema xmlns:xsd="http://www.w3.org/2001/XMLSchema" xmlns:xs="http://www.w3.org/2001/XMLSchema" xmlns:p="http://schemas.microsoft.com/office/2006/metadata/properties" xmlns:ns2="5cf10121-1b9b-4f36-969c-aa8a63c6d392" xmlns:ns3="b1ac63a6-20b6-491f-a19d-fa870e62ff45" targetNamespace="http://schemas.microsoft.com/office/2006/metadata/properties" ma:root="true" ma:fieldsID="3edda95f7fabd23fcb6d9fce09559339" ns2:_="" ns3:_="">
    <xsd:import namespace="5cf10121-1b9b-4f36-969c-aa8a63c6d392"/>
    <xsd:import namespace="b1ac63a6-20b6-491f-a19d-fa870e62f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0121-1b9b-4f36-969c-aa8a63c6d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258512f-565e-4418-9f4b-7fef8eca7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c63a6-20b6-491f-a19d-fa870e62f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41bd6-920f-4ed2-9a15-732618162ab5}" ma:internalName="TaxCatchAll" ma:showField="CatchAllData" ma:web="b1ac63a6-20b6-491f-a19d-fa870e62f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10121-1b9b-4f36-969c-aa8a63c6d392">
      <Terms xmlns="http://schemas.microsoft.com/office/infopath/2007/PartnerControls"/>
    </lcf76f155ced4ddcb4097134ff3c332f>
    <TaxCatchAll xmlns="b1ac63a6-20b6-491f-a19d-fa870e62ff4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2B30A-C6D9-4A5F-94E6-551D2BF48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0121-1b9b-4f36-969c-aa8a63c6d392"/>
    <ds:schemaRef ds:uri="b1ac63a6-20b6-491f-a19d-fa870e62f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3CDC2-D951-4647-895A-6A99357453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B87D13-E5C6-46DA-9201-178A71CE148D}">
  <ds:schemaRefs>
    <ds:schemaRef ds:uri="http://schemas.microsoft.com/office/2006/metadata/properties"/>
    <ds:schemaRef ds:uri="http://schemas.microsoft.com/office/infopath/2007/PartnerControls"/>
    <ds:schemaRef ds:uri="5cf10121-1b9b-4f36-969c-aa8a63c6d392"/>
    <ds:schemaRef ds:uri="b1ac63a6-20b6-491f-a19d-fa870e62ff45"/>
  </ds:schemaRefs>
</ds:datastoreItem>
</file>

<file path=customXml/itemProps4.xml><?xml version="1.0" encoding="utf-8"?>
<ds:datastoreItem xmlns:ds="http://schemas.openxmlformats.org/officeDocument/2006/customXml" ds:itemID="{57247BEF-DE00-4C8A-9831-24D0CB458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Academie - Document (2018).dotx</Template>
  <TotalTime>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Medicamus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 Evink</dc:creator>
  <cp:keywords/>
  <dc:description/>
  <cp:lastModifiedBy>Gerja Evink</cp:lastModifiedBy>
  <cp:revision>3</cp:revision>
  <cp:lastPrinted>2015-10-30T09:18:00Z</cp:lastPrinted>
  <dcterms:created xsi:type="dcterms:W3CDTF">2022-12-08T14:32:00Z</dcterms:created>
  <dcterms:modified xsi:type="dcterms:W3CDTF">2022-12-08T14:33:00Z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0x010100BCD13E2BEB0B6146A41D435B9D9C247E</vt:lpwstr>
  </property>
  <property fmtid="{D5CDD505-2E9C-101B-9397-08002B2CF9AE}" pid="3" name="MediaServiceImageTags">
    <vt:lpwstr/>
  </property>
</Properties>
</file>